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3176" w14:textId="77777777" w:rsidR="00692D80" w:rsidRPr="00692D80" w:rsidRDefault="00877E6E" w:rsidP="00692D80">
      <w:pPr>
        <w:pStyle w:val="Title"/>
        <w:ind w:right="-1620" w:hanging="990"/>
        <w:rPr>
          <w:color w:val="2177B9" w:themeColor="accent2"/>
        </w:rPr>
      </w:pPr>
      <w:r>
        <w:drawing>
          <wp:anchor distT="0" distB="0" distL="114300" distR="114300" simplePos="0" relativeHeight="251664384" behindDoc="0" locked="0" layoutInCell="1" allowOverlap="1" wp14:anchorId="25C7C773" wp14:editId="7C3B55D3">
            <wp:simplePos x="0" y="0"/>
            <wp:positionH relativeFrom="column">
              <wp:posOffset>4456697</wp:posOffset>
            </wp:positionH>
            <wp:positionV relativeFrom="paragraph">
              <wp:posOffset>-52130</wp:posOffset>
            </wp:positionV>
            <wp:extent cx="268941" cy="3829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41" cy="38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F02" w:rsidRPr="004D6481">
        <w:rPr>
          <w:color w:val="2177B9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B5871B2" wp14:editId="5B0E7ED2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386080" t="0" r="908685" b="367030"/>
                <wp:wrapNone/>
                <wp:docPr id="41" name="AutoShape 41" title="Decorative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A7EF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1" o:spid="_x0000_s1026" type="#_x0000_t184" alt="Title: Decorative shape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" adj="14525" fillcolor="#fd8e2d [3206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0A6F02" w:rsidRPr="004D6481">
        <w:rPr>
          <w:color w:val="2177B9" w:themeColor="accent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624313A" wp14:editId="45817056">
                <wp:simplePos x="0" y="0"/>
                <wp:positionH relativeFrom="page">
                  <wp:posOffset>4933950</wp:posOffset>
                </wp:positionH>
                <wp:positionV relativeFrom="page">
                  <wp:posOffset>466725</wp:posOffset>
                </wp:positionV>
                <wp:extent cx="686435" cy="1076325"/>
                <wp:effectExtent l="19050" t="19050" r="18415" b="9525"/>
                <wp:wrapNone/>
                <wp:docPr id="28" name="Group 38" title="Location marker with hou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Group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3" name="AutoShape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2" name="AutoShape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l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Oval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0" y="1475"/>
                              <a:ext cx="101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C8B75" id="Group 38" o:spid="_x0000_s1026" alt="Title: Location marker with house " style="position:absolute;margin-left:388.5pt;margin-top:36.75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">
                <v:oval id="Oval 19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" fillcolor="#d9d9d9 [3214]" stroked="f" strokecolor="#2177b9 [3205]" strokeweight="3pt">
                  <v:shadow opacity="22938f" offset="0"/>
                  <v:textbox inset=",7.2pt,,7.2pt"/>
                </v:oval>
                <v:group id="Group 36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36" o:spid="_x0000_s1030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Shape 1135" o:spid="_x0000_s1031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l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rect id="Rectangle 29" o:spid="_x0000_s1034" style="position:absolute;left:8760;top:1475;width:10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</v:group>
                <w10:wrap anchorx="page" anchory="page"/>
                <w10:anchorlock/>
              </v:group>
            </w:pict>
          </mc:Fallback>
        </mc:AlternateContent>
      </w:r>
      <w:r w:rsidR="002C2D35" w:rsidRPr="004D6481">
        <w:tab/>
      </w:r>
      <w:r>
        <w:t>Open Data Checklist</w:t>
      </w:r>
      <w:r w:rsidR="002C2D35" w:rsidRPr="004D6481">
        <w:t xml:space="preserve"> </w:t>
      </w:r>
      <w:bookmarkStart w:id="0" w:name="_v5s40gba5274" w:colFirst="0" w:colLast="0"/>
      <w:bookmarkEnd w:id="0"/>
    </w:p>
    <w:p w14:paraId="48964EE3" w14:textId="77777777" w:rsidR="00692D80" w:rsidRDefault="00692D80" w:rsidP="00692D80">
      <w:pPr>
        <w:pStyle w:val="Heading1"/>
        <w:numPr>
          <w:ilvl w:val="0"/>
          <w:numId w:val="0"/>
        </w:numPr>
      </w:pPr>
    </w:p>
    <w:p w14:paraId="495D3E32" w14:textId="77777777" w:rsidR="00A16D5B" w:rsidRPr="004D6481" w:rsidRDefault="00877E6E" w:rsidP="00B10A94">
      <w:pPr>
        <w:pStyle w:val="Heading1"/>
      </w:pPr>
      <w:r>
        <w:t>Open</w:t>
      </w:r>
    </w:p>
    <w:p w14:paraId="41B2DEA2" w14:textId="582B5760" w:rsidR="00C759CF" w:rsidRPr="00DB6A27" w:rsidRDefault="006C59C2" w:rsidP="00C759CF">
      <w:pPr>
        <w:pStyle w:val="checkboxindent"/>
      </w:pPr>
      <w:sdt>
        <w:sdtPr>
          <w:id w:val="1295799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A67B0F" w:rsidRPr="00CA312B">
        <w:t>Data is free of Personal Information that may directly identify an individual</w:t>
      </w:r>
      <w:r w:rsidR="00C759CF">
        <w:t>, or is not published at a level in which it is possible to identify individuals through interrogation of non-personal data</w:t>
      </w:r>
    </w:p>
    <w:p w14:paraId="71267115" w14:textId="2A93557E" w:rsidR="00877E6E" w:rsidRPr="004D6481" w:rsidRDefault="006C59C2" w:rsidP="00DB6A27">
      <w:pPr>
        <w:pStyle w:val="checkboxindent"/>
      </w:pPr>
      <w:sdt>
        <w:sdtPr>
          <w:id w:val="-6482073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18" w:rsidRPr="004D6481">
            <w:rPr>
              <w:rFonts w:ascii="MS Gothic" w:eastAsia="MS Gothic" w:hAnsi="MS Gothic"/>
            </w:rPr>
            <w:t>☐</w:t>
          </w:r>
        </w:sdtContent>
      </w:sdt>
      <w:r w:rsidR="00CA312B">
        <w:t xml:space="preserve">  </w:t>
      </w:r>
      <w:r w:rsidR="00CA312B" w:rsidRPr="00CA312B">
        <w:t>Data is not subject to Political restriction</w:t>
      </w:r>
    </w:p>
    <w:p w14:paraId="6ACD28DD" w14:textId="37313B6C" w:rsidR="00A16D5B" w:rsidRDefault="00877E6E" w:rsidP="00B10A94">
      <w:pPr>
        <w:pStyle w:val="Heading1"/>
      </w:pPr>
      <w:bookmarkStart w:id="1" w:name="_qb1ozmms18p0" w:colFirst="0" w:colLast="0"/>
      <w:bookmarkStart w:id="2" w:name="_m7jg0k9e0t33" w:colFirst="0" w:colLast="0"/>
      <w:bookmarkEnd w:id="1"/>
      <w:bookmarkEnd w:id="2"/>
      <w:r>
        <w:t>Accessible</w:t>
      </w:r>
    </w:p>
    <w:p w14:paraId="070748A0" w14:textId="599A403A" w:rsidR="006C59C2" w:rsidRDefault="006C59C2" w:rsidP="007D4D18">
      <w:pPr>
        <w:pStyle w:val="checkboxindent"/>
      </w:pPr>
      <w:sdt>
        <w:sdt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7D">
            <w:rPr>
              <w:rFonts w:ascii="MS Gothic" w:eastAsia="MS Gothic" w:hAnsi="MS Gothic" w:hint="eastAsia"/>
            </w:rPr>
            <w:t>☐</w:t>
          </w:r>
        </w:sdtContent>
      </w:sdt>
      <w:r w:rsidR="002C2D35" w:rsidRPr="004D6481">
        <w:tab/>
      </w:r>
      <w:r w:rsidR="007D4D18">
        <w:t xml:space="preserve">All content added to the Open Data must comply with accessibility guidance: </w:t>
      </w:r>
      <w:hyperlink r:id="rId12" w:history="1">
        <w:r w:rsidRPr="00790674">
          <w:rPr>
            <w:rStyle w:val="Hyperlink"/>
          </w:rPr>
          <w:t>https://essexcountycouncil.github.io/essex-county-council-digital-manual/Accessibility</w:t>
        </w:r>
      </w:hyperlink>
    </w:p>
    <w:p w14:paraId="5E9C7AE9" w14:textId="1255F792" w:rsidR="007D4D18" w:rsidRDefault="006C59C2" w:rsidP="007D4D18">
      <w:pPr>
        <w:pStyle w:val="checkboxindent"/>
      </w:pPr>
      <w:sdt>
        <w:sdtPr>
          <w:id w:val="-289661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18">
            <w:rPr>
              <w:rFonts w:ascii="MS Gothic" w:eastAsia="MS Gothic" w:hAnsi="MS Gothic" w:hint="eastAsia"/>
            </w:rPr>
            <w:t>☐</w:t>
          </w:r>
        </w:sdtContent>
      </w:sdt>
      <w:r w:rsidR="007D4D18" w:rsidRPr="004D6481">
        <w:tab/>
      </w:r>
      <w:r w:rsidR="007D4D18">
        <w:t>Information uploaded to the platform must be compatible with screen readers</w:t>
      </w:r>
    </w:p>
    <w:p w14:paraId="4A1C3250" w14:textId="6CDE783E" w:rsidR="00E3591A" w:rsidRDefault="006C59C2" w:rsidP="00877E6E">
      <w:pPr>
        <w:pStyle w:val="checkboxindent"/>
      </w:pPr>
      <w:sdt>
        <w:sdtPr>
          <w:id w:val="-1064178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91A">
            <w:rPr>
              <w:rFonts w:ascii="MS Gothic" w:eastAsia="MS Gothic" w:hAnsi="MS Gothic" w:hint="eastAsia"/>
            </w:rPr>
            <w:t>☐</w:t>
          </w:r>
        </w:sdtContent>
      </w:sdt>
      <w:r w:rsidR="00877E6E" w:rsidRPr="004D6481">
        <w:tab/>
      </w:r>
      <w:r w:rsidR="00E3591A">
        <w:t>Avoid publishing PDFs where possible. Use Microsoft Office</w:t>
      </w:r>
      <w:r w:rsidR="007D4D18">
        <w:t xml:space="preserve"> (e.g. Word, Excel)</w:t>
      </w:r>
      <w:r w:rsidR="00E3591A">
        <w:t xml:space="preserve"> </w:t>
      </w:r>
      <w:r w:rsidR="00C759CF">
        <w:t xml:space="preserve">or open source </w:t>
      </w:r>
      <w:r w:rsidR="00E3591A">
        <w:t xml:space="preserve">formats </w:t>
      </w:r>
      <w:r w:rsidR="00C759CF">
        <w:t xml:space="preserve">instead </w:t>
      </w:r>
    </w:p>
    <w:p w14:paraId="62A918B1" w14:textId="611C1B58" w:rsidR="00E3591A" w:rsidRDefault="006C59C2" w:rsidP="00E3591A">
      <w:pPr>
        <w:pStyle w:val="checkboxindent"/>
      </w:pPr>
      <w:sdt>
        <w:sdtPr>
          <w:id w:val="20138745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91A">
            <w:rPr>
              <w:rFonts w:ascii="MS Gothic" w:eastAsia="MS Gothic" w:hAnsi="MS Gothic" w:hint="eastAsia"/>
            </w:rPr>
            <w:t>☐</w:t>
          </w:r>
        </w:sdtContent>
      </w:sdt>
      <w:r w:rsidR="00E3591A" w:rsidRPr="004D6481">
        <w:tab/>
      </w:r>
      <w:r w:rsidR="00E3591A">
        <w:t xml:space="preserve">If you have to publish a PDF, create an accessible PDF that meets the Government Digital Service’s standards. Guidance is available here: </w:t>
      </w:r>
      <w:hyperlink r:id="rId13" w:history="1">
        <w:r w:rsidRPr="00790674">
          <w:rPr>
            <w:rStyle w:val="Hyperlink"/>
          </w:rPr>
          <w:t>https://essexcountycouncil.github.io/essex-county-council-digital-manual/Accessibility/Creating-an-accessible-pdf</w:t>
        </w:r>
      </w:hyperlink>
    </w:p>
    <w:p w14:paraId="74497A4E" w14:textId="77777777" w:rsidR="006C59C2" w:rsidRDefault="006C59C2" w:rsidP="00E3591A">
      <w:pPr>
        <w:pStyle w:val="checkboxindent"/>
      </w:pPr>
    </w:p>
    <w:p w14:paraId="21BDA7F7" w14:textId="77777777" w:rsidR="00A16D5B" w:rsidRPr="004D6481" w:rsidRDefault="00877E6E" w:rsidP="00B10A94">
      <w:pPr>
        <w:pStyle w:val="Heading1"/>
      </w:pPr>
      <w:bookmarkStart w:id="3" w:name="_70leds132e0o" w:colFirst="0" w:colLast="0"/>
      <w:bookmarkEnd w:id="3"/>
      <w:r>
        <w:t>Described</w:t>
      </w:r>
    </w:p>
    <w:p w14:paraId="43D8EAEA" w14:textId="77777777" w:rsidR="007D4D18" w:rsidRDefault="00647B7D" w:rsidP="00877E6E">
      <w:pPr>
        <w:pStyle w:val="checkboxindent"/>
      </w:pPr>
      <w:r>
        <w:t xml:space="preserve">Clear descriptions </w:t>
      </w:r>
      <w:r w:rsidR="007D4D18">
        <w:t>should</w:t>
      </w:r>
      <w:r>
        <w:t xml:space="preserve"> accompany dataset</w:t>
      </w:r>
      <w:r w:rsidR="007D4D18">
        <w:t>s/uploads</w:t>
      </w:r>
      <w:r>
        <w:t xml:space="preserve"> outlining brief details in </w:t>
      </w:r>
    </w:p>
    <w:p w14:paraId="03E16C53" w14:textId="73B8E5F3" w:rsidR="00877E6E" w:rsidRDefault="00647B7D" w:rsidP="00877E6E">
      <w:pPr>
        <w:pStyle w:val="checkboxindent"/>
      </w:pPr>
      <w:r>
        <w:t>plain English</w:t>
      </w:r>
      <w:r w:rsidR="007D4D18">
        <w:t xml:space="preserve"> </w:t>
      </w:r>
      <w:r>
        <w:t>(avoiding jargon)</w:t>
      </w:r>
      <w:r w:rsidR="007D4D18">
        <w:t>. This includes:</w:t>
      </w:r>
    </w:p>
    <w:p w14:paraId="3CF8A0BA" w14:textId="0A7BAA77" w:rsidR="00455418" w:rsidRDefault="006C59C2" w:rsidP="00647B7D">
      <w:pPr>
        <w:pStyle w:val="checkboxindent"/>
      </w:pPr>
      <w:sdt>
        <w:sdtPr>
          <w:id w:val="-21336959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D80">
            <w:rPr>
              <w:rFonts w:ascii="MS Gothic" w:eastAsia="MS Gothic" w:hAnsi="MS Gothic" w:hint="eastAsia"/>
            </w:rPr>
            <w:t>☐</w:t>
          </w:r>
        </w:sdtContent>
      </w:sdt>
      <w:r w:rsidR="007D4D18">
        <w:t xml:space="preserve"> </w:t>
      </w:r>
      <w:r w:rsidR="00877E6E">
        <w:t>Notes around any limitations to the data included</w:t>
      </w:r>
    </w:p>
    <w:p w14:paraId="32A86D40" w14:textId="77777777" w:rsidR="007D4D18" w:rsidRDefault="006C59C2" w:rsidP="007D4D18">
      <w:pPr>
        <w:pStyle w:val="checkboxindent"/>
        <w:ind w:left="0" w:firstLine="0"/>
      </w:pPr>
      <w:sdt>
        <w:sdtPr>
          <w:id w:val="-1209714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18">
            <w:rPr>
              <w:rFonts w:ascii="MS Gothic" w:eastAsia="MS Gothic" w:hAnsi="MS Gothic" w:hint="eastAsia"/>
            </w:rPr>
            <w:t>☐</w:t>
          </w:r>
        </w:sdtContent>
      </w:sdt>
      <w:r w:rsidR="007D4D18">
        <w:t xml:space="preserve"> Period the data was produced/collected</w:t>
      </w:r>
    </w:p>
    <w:p w14:paraId="0274036D" w14:textId="77777777" w:rsidR="007D4D18" w:rsidRDefault="006C59C2" w:rsidP="007D4D18">
      <w:pPr>
        <w:pStyle w:val="checkboxindent"/>
        <w:ind w:left="0" w:firstLine="0"/>
      </w:pPr>
      <w:sdt>
        <w:sdtPr>
          <w:id w:val="18994743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18">
            <w:rPr>
              <w:rFonts w:ascii="MS Gothic" w:eastAsia="MS Gothic" w:hAnsi="MS Gothic" w:hint="eastAsia"/>
            </w:rPr>
            <w:t>☐</w:t>
          </w:r>
        </w:sdtContent>
      </w:sdt>
      <w:r w:rsidR="007D4D18">
        <w:t xml:space="preserve"> When/if the data is due to be refreshed</w:t>
      </w:r>
    </w:p>
    <w:p w14:paraId="132FA61F" w14:textId="49C09B01" w:rsidR="007D4D18" w:rsidRDefault="006C59C2" w:rsidP="007D4D18">
      <w:pPr>
        <w:pStyle w:val="checkboxindent"/>
        <w:ind w:left="0" w:firstLine="0"/>
      </w:pPr>
      <w:sdt>
        <w:sdtPr>
          <w:id w:val="-8588166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18">
            <w:rPr>
              <w:rFonts w:ascii="MS Gothic" w:eastAsia="MS Gothic" w:hAnsi="MS Gothic" w:hint="eastAsia"/>
            </w:rPr>
            <w:t>☐</w:t>
          </w:r>
        </w:sdtContent>
      </w:sdt>
      <w:r w:rsidR="007D4D18">
        <w:t xml:space="preserve"> The format of the data (e.g. is it a CSV/Word doc/ESRI mapping file)</w:t>
      </w:r>
    </w:p>
    <w:p w14:paraId="413DA358" w14:textId="1FB7EA0F" w:rsidR="00FF4737" w:rsidRDefault="006C59C2" w:rsidP="00647B7D">
      <w:pPr>
        <w:pStyle w:val="checkboxindent"/>
      </w:pPr>
      <w:sdt>
        <w:sdtPr>
          <w:id w:val="-3796282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37">
            <w:rPr>
              <w:rFonts w:ascii="MS Gothic" w:eastAsia="MS Gothic" w:hAnsi="MS Gothic" w:hint="eastAsia"/>
            </w:rPr>
            <w:t>☐</w:t>
          </w:r>
        </w:sdtContent>
      </w:sdt>
      <w:r w:rsidR="00FF4737">
        <w:t xml:space="preserve"> If relevant, outline the levels of geography the data is available at</w:t>
      </w:r>
    </w:p>
    <w:p w14:paraId="06FE9953" w14:textId="435481C5" w:rsidR="007D4D18" w:rsidRDefault="006C59C2" w:rsidP="007D4D18">
      <w:pPr>
        <w:pStyle w:val="checkboxindent"/>
      </w:pPr>
      <w:sdt>
        <w:sdtPr>
          <w:id w:val="-486470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18">
            <w:rPr>
              <w:rFonts w:ascii="MS Gothic" w:eastAsia="MS Gothic" w:hAnsi="MS Gothic" w:hint="eastAsia"/>
            </w:rPr>
            <w:t>☐</w:t>
          </w:r>
        </w:sdtContent>
      </w:sdt>
      <w:r w:rsidR="007D4D18">
        <w:t xml:space="preserve"> Relevant tags should be added to every upload, and uploads must be assigned to a topic</w:t>
      </w:r>
    </w:p>
    <w:p w14:paraId="51CA61C8" w14:textId="77777777" w:rsidR="00A16D5B" w:rsidRPr="004D6481" w:rsidRDefault="00877E6E" w:rsidP="00B10A94">
      <w:pPr>
        <w:pStyle w:val="Heading1"/>
      </w:pPr>
      <w:bookmarkStart w:id="4" w:name="_5fp15ln0gctj" w:colFirst="0" w:colLast="0"/>
      <w:bookmarkEnd w:id="4"/>
      <w:r>
        <w:t>Reusable</w:t>
      </w:r>
    </w:p>
    <w:p w14:paraId="097B1CB3" w14:textId="772018F9" w:rsidR="00F546C0" w:rsidRDefault="006C59C2" w:rsidP="00F546C0">
      <w:pPr>
        <w:pStyle w:val="checkboxindent"/>
      </w:pPr>
      <w:sdt>
        <w:sdt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7D">
            <w:rPr>
              <w:rFonts w:ascii="MS Gothic" w:eastAsia="MS Gothic" w:hAnsi="MS Gothic" w:hint="eastAsia"/>
            </w:rPr>
            <w:t>☐</w:t>
          </w:r>
        </w:sdtContent>
      </w:sdt>
      <w:r w:rsidR="00455418">
        <w:t xml:space="preserve"> </w:t>
      </w:r>
      <w:r w:rsidR="006D07AC">
        <w:t xml:space="preserve">Each upload must be assigned the </w:t>
      </w:r>
      <w:proofErr w:type="spellStart"/>
      <w:r w:rsidR="006D07AC">
        <w:t>licence</w:t>
      </w:r>
      <w:proofErr w:type="spellEnd"/>
      <w:r w:rsidR="006D07AC">
        <w:t xml:space="preserve"> ‘</w:t>
      </w:r>
      <w:r w:rsidR="00F546C0" w:rsidRPr="00877E6E">
        <w:t>UK Open Government License (OGL v3)</w:t>
      </w:r>
      <w:r w:rsidR="006D07AC">
        <w:t>’</w:t>
      </w:r>
      <w:r w:rsidR="00F546C0" w:rsidRPr="004D6481">
        <w:t xml:space="preserve"> </w:t>
      </w:r>
      <w:r w:rsidR="00F546C0">
        <w:t>unless otherwise stated.</w:t>
      </w:r>
    </w:p>
    <w:p w14:paraId="1B657B27" w14:textId="56FE22D7" w:rsidR="00647B7D" w:rsidRDefault="006C59C2" w:rsidP="001A5FF1">
      <w:pPr>
        <w:pStyle w:val="checkboxindent"/>
        <w:ind w:left="284" w:hanging="284"/>
      </w:pPr>
      <w:sdt>
        <w:sdtPr>
          <w:id w:val="-807703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7D" w:rsidRPr="00F546C0">
            <w:rPr>
              <w:rFonts w:ascii="Segoe UI Symbol" w:hAnsi="Segoe UI Symbol" w:cs="Segoe UI Symbol"/>
            </w:rPr>
            <w:t>☐</w:t>
          </w:r>
        </w:sdtContent>
      </w:sdt>
      <w:r w:rsidR="00647B7D">
        <w:t xml:space="preserve"> </w:t>
      </w:r>
      <w:r w:rsidR="00F546C0">
        <w:t>User</w:t>
      </w:r>
      <w:r w:rsidR="00FF4737">
        <w:t>s</w:t>
      </w:r>
      <w:r w:rsidR="00F546C0">
        <w:t xml:space="preserve"> are free to use the </w:t>
      </w:r>
      <w:r w:rsidR="00955802">
        <w:t>i</w:t>
      </w:r>
      <w:r w:rsidR="00F546C0" w:rsidRPr="00F546C0">
        <w:t>nformation for commercially and non-commercial</w:t>
      </w:r>
      <w:r w:rsidR="00F546C0">
        <w:t xml:space="preserve"> </w:t>
      </w:r>
      <w:r w:rsidR="00F546C0" w:rsidRPr="00F546C0">
        <w:t>purposes</w:t>
      </w:r>
      <w:r w:rsidR="00F546C0">
        <w:t>.</w:t>
      </w:r>
    </w:p>
    <w:p w14:paraId="18F6A8EB" w14:textId="2D1A4755" w:rsidR="00647B7D" w:rsidRDefault="006C59C2" w:rsidP="00F546C0">
      <w:pPr>
        <w:pStyle w:val="checkboxindent"/>
      </w:pPr>
      <w:sdt>
        <w:sdtPr>
          <w:id w:val="-7495803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C0" w:rsidRPr="00F546C0">
            <w:rPr>
              <w:rFonts w:ascii="Segoe UI Symbol" w:hAnsi="Segoe UI Symbol" w:cs="Segoe UI Symbol"/>
            </w:rPr>
            <w:t>☐</w:t>
          </w:r>
        </w:sdtContent>
      </w:sdt>
      <w:r w:rsidR="00647B7D">
        <w:t xml:space="preserve"> </w:t>
      </w:r>
      <w:r w:rsidR="00F546C0">
        <w:t xml:space="preserve">Users are free to </w:t>
      </w:r>
      <w:r w:rsidR="00F546C0" w:rsidRPr="00F546C0">
        <w:t xml:space="preserve">copy, publish, distribute and transmit the </w:t>
      </w:r>
      <w:r w:rsidR="00955802">
        <w:t>i</w:t>
      </w:r>
      <w:r w:rsidR="00F546C0" w:rsidRPr="00F546C0">
        <w:t>nformation</w:t>
      </w:r>
      <w:r w:rsidR="00F546C0">
        <w:t>.</w:t>
      </w:r>
    </w:p>
    <w:p w14:paraId="561B0446" w14:textId="77777777" w:rsidR="00A16D5B" w:rsidRPr="004D6481" w:rsidRDefault="00877E6E" w:rsidP="00B10A94">
      <w:pPr>
        <w:pStyle w:val="Heading1"/>
      </w:pPr>
      <w:bookmarkStart w:id="5" w:name="_wox5zmfgg9z2" w:colFirst="0" w:colLast="0"/>
      <w:bookmarkEnd w:id="5"/>
      <w:r>
        <w:t>Complete</w:t>
      </w:r>
    </w:p>
    <w:p w14:paraId="657FC75F" w14:textId="08CAFEEA" w:rsidR="00EF01DD" w:rsidRDefault="006C59C2" w:rsidP="00EF01DD">
      <w:pPr>
        <w:pStyle w:val="checkboxindent"/>
      </w:pPr>
      <w:sdt>
        <w:sdt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DD">
            <w:rPr>
              <w:rFonts w:ascii="MS Gothic" w:eastAsia="MS Gothic" w:hAnsi="MS Gothic" w:hint="eastAsia"/>
            </w:rPr>
            <w:t>☐</w:t>
          </w:r>
        </w:sdtContent>
      </w:sdt>
      <w:r w:rsidR="00455418">
        <w:t xml:space="preserve"> </w:t>
      </w:r>
      <w:r w:rsidR="00EF01DD">
        <w:t>Lowest level of data available</w:t>
      </w:r>
      <w:r w:rsidR="00F546C0">
        <w:t>.</w:t>
      </w:r>
    </w:p>
    <w:p w14:paraId="72106E76" w14:textId="338B79C3" w:rsidR="00A16D5B" w:rsidRPr="004D6481" w:rsidRDefault="006C59C2" w:rsidP="00EF01DD">
      <w:pPr>
        <w:pStyle w:val="checkboxindent"/>
      </w:pPr>
      <w:sdt>
        <w:sdtPr>
          <w:id w:val="-11185263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DD">
            <w:rPr>
              <w:rFonts w:ascii="MS Gothic" w:eastAsia="MS Gothic" w:hAnsi="MS Gothic" w:hint="eastAsia"/>
            </w:rPr>
            <w:t>☐</w:t>
          </w:r>
        </w:sdtContent>
      </w:sdt>
      <w:r w:rsidR="00EF01DD">
        <w:t xml:space="preserve"> Any additional </w:t>
      </w:r>
      <w:r w:rsidR="00F546C0">
        <w:t>contextual data that will support interpretation/understanding</w:t>
      </w:r>
      <w:r w:rsidR="00455418">
        <w:t xml:space="preserve"> is also included</w:t>
      </w:r>
    </w:p>
    <w:p w14:paraId="7B6A94BB" w14:textId="77777777" w:rsidR="00A16D5B" w:rsidRPr="004D6481" w:rsidRDefault="00877E6E" w:rsidP="00B10A94">
      <w:pPr>
        <w:pStyle w:val="Heading1"/>
      </w:pPr>
      <w:bookmarkStart w:id="6" w:name="_f2airts25qx5" w:colFirst="0" w:colLast="0"/>
      <w:bookmarkEnd w:id="6"/>
      <w:r>
        <w:lastRenderedPageBreak/>
        <w:t>Timely</w:t>
      </w:r>
    </w:p>
    <w:p w14:paraId="7755F103" w14:textId="7D67B4BA" w:rsidR="00F546C0" w:rsidRDefault="006C59C2" w:rsidP="007D4D18">
      <w:pPr>
        <w:pStyle w:val="checkboxindent"/>
        <w:rPr>
          <w:lang w:val="en-GB"/>
        </w:rPr>
      </w:pPr>
      <w:sdt>
        <w:sdt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F546C0">
        <w:rPr>
          <w:lang w:val="en-GB"/>
        </w:rPr>
        <w:t>Information</w:t>
      </w:r>
      <w:r w:rsidR="006D07AC">
        <w:rPr>
          <w:lang w:val="en-GB"/>
        </w:rPr>
        <w:t xml:space="preserve"> should</w:t>
      </w:r>
      <w:r w:rsidR="00692D80" w:rsidRPr="00EF01DD">
        <w:rPr>
          <w:lang w:val="en-GB"/>
        </w:rPr>
        <w:t xml:space="preserve"> </w:t>
      </w:r>
      <w:proofErr w:type="spellStart"/>
      <w:r w:rsidR="00EF01DD" w:rsidRPr="00EF01DD">
        <w:rPr>
          <w:lang w:val="en-GB"/>
        </w:rPr>
        <w:t>released</w:t>
      </w:r>
      <w:proofErr w:type="spellEnd"/>
      <w:r w:rsidR="00692D80" w:rsidRPr="00EF01DD">
        <w:rPr>
          <w:lang w:val="en-GB"/>
        </w:rPr>
        <w:t xml:space="preserve"> as soon as possible</w:t>
      </w:r>
    </w:p>
    <w:p w14:paraId="12E925CA" w14:textId="759EFAB4" w:rsidR="00455418" w:rsidRDefault="006C59C2" w:rsidP="00692D80">
      <w:pPr>
        <w:pStyle w:val="checkboxindent"/>
        <w:rPr>
          <w:lang w:val="en-GB"/>
        </w:rPr>
      </w:pPr>
      <w:sdt>
        <w:sdtPr>
          <w:id w:val="995144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18" w:rsidRPr="004D6481">
            <w:rPr>
              <w:rFonts w:ascii="MS Gothic" w:eastAsia="MS Gothic" w:hAnsi="MS Gothic"/>
            </w:rPr>
            <w:t>☐</w:t>
          </w:r>
        </w:sdtContent>
      </w:sdt>
      <w:r w:rsidR="00455418" w:rsidRPr="004D6481">
        <w:tab/>
      </w:r>
      <w:r w:rsidR="00455418">
        <w:rPr>
          <w:lang w:val="en-GB"/>
        </w:rPr>
        <w:t xml:space="preserve">Refresh cycle </w:t>
      </w:r>
      <w:r w:rsidR="00F546C0">
        <w:rPr>
          <w:lang w:val="en-GB"/>
        </w:rPr>
        <w:t>included if applicable and deliver</w:t>
      </w:r>
      <w:r w:rsidR="006D07AC">
        <w:rPr>
          <w:lang w:val="en-GB"/>
        </w:rPr>
        <w:t>able</w:t>
      </w:r>
      <w:r w:rsidR="00F546C0">
        <w:rPr>
          <w:lang w:val="en-GB"/>
        </w:rPr>
        <w:t>.</w:t>
      </w:r>
    </w:p>
    <w:p w14:paraId="66ACAD1B" w14:textId="0D3D7E40" w:rsidR="007D4D18" w:rsidRDefault="006C59C2" w:rsidP="007D4D18">
      <w:pPr>
        <w:pStyle w:val="checkboxindent"/>
      </w:pPr>
      <w:sdt>
        <w:sdtPr>
          <w:id w:val="-40600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18">
            <w:rPr>
              <w:rFonts w:ascii="MS Gothic" w:eastAsia="MS Gothic" w:hAnsi="MS Gothic" w:hint="eastAsia"/>
            </w:rPr>
            <w:t>☐</w:t>
          </w:r>
        </w:sdtContent>
      </w:sdt>
      <w:r w:rsidR="007D4D18">
        <w:t xml:space="preserve"> </w:t>
      </w:r>
      <w:r w:rsidR="006D07AC">
        <w:t>Data/uploads must be refreshed when they are due to updated</w:t>
      </w:r>
    </w:p>
    <w:p w14:paraId="155B8283" w14:textId="77777777" w:rsidR="00A16D5B" w:rsidRPr="004D6481" w:rsidRDefault="00877E6E" w:rsidP="00B10A94">
      <w:pPr>
        <w:pStyle w:val="Heading1"/>
      </w:pPr>
      <w:bookmarkStart w:id="7" w:name="_8abe1bobmxep" w:colFirst="0" w:colLast="0"/>
      <w:bookmarkEnd w:id="7"/>
      <w:r>
        <w:t>Managed Post-Release</w:t>
      </w:r>
    </w:p>
    <w:p w14:paraId="72AAA40B" w14:textId="5E3DCB57" w:rsidR="00EF01DD" w:rsidRDefault="006C59C2" w:rsidP="00877E6E">
      <w:pPr>
        <w:pStyle w:val="checkboxindent"/>
        <w:rPr>
          <w:lang w:val="en-GB"/>
        </w:rPr>
      </w:pPr>
      <w:sdt>
        <w:sdtPr>
          <w:id w:val="1038009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692D80" w:rsidRPr="00EF01DD">
        <w:rPr>
          <w:lang w:val="en-GB"/>
        </w:rPr>
        <w:t xml:space="preserve">Named contact details </w:t>
      </w:r>
      <w:r w:rsidR="00F546C0">
        <w:rPr>
          <w:lang w:val="en-GB"/>
        </w:rPr>
        <w:t>included and kept up to date.</w:t>
      </w:r>
    </w:p>
    <w:p w14:paraId="17642CA4" w14:textId="73860119" w:rsidR="00877E6E" w:rsidRPr="004D6481" w:rsidRDefault="006C59C2" w:rsidP="00877E6E">
      <w:pPr>
        <w:pStyle w:val="checkboxindent"/>
      </w:pPr>
      <w:sdt>
        <w:sdtPr>
          <w:id w:val="18533817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DD" w:rsidRPr="004D6481">
            <w:rPr>
              <w:rFonts w:ascii="MS Gothic" w:eastAsia="MS Gothic" w:hAnsi="MS Gothic"/>
            </w:rPr>
            <w:t>☐</w:t>
          </w:r>
        </w:sdtContent>
      </w:sdt>
      <w:r w:rsidR="00EF01DD" w:rsidRPr="004D6481">
        <w:tab/>
      </w:r>
      <w:r w:rsidR="00692D80" w:rsidRPr="00EF01DD">
        <w:rPr>
          <w:lang w:val="en-GB"/>
        </w:rPr>
        <w:t xml:space="preserve">Named author details included </w:t>
      </w:r>
      <w:r w:rsidR="00F546C0">
        <w:rPr>
          <w:lang w:val="en-GB"/>
        </w:rPr>
        <w:t>and kept up to date.</w:t>
      </w:r>
    </w:p>
    <w:p w14:paraId="694B3B12" w14:textId="2263CAD5" w:rsidR="00FF4737" w:rsidRPr="004D6481" w:rsidRDefault="00FF4737" w:rsidP="007D4D18">
      <w:pPr>
        <w:spacing w:before="0" w:after="0" w:line="276" w:lineRule="auto"/>
        <w:contextualSpacing w:val="0"/>
      </w:pPr>
      <w:bookmarkStart w:id="8" w:name="_3hty7j9xi57x" w:colFirst="0" w:colLast="0"/>
      <w:bookmarkEnd w:id="8"/>
    </w:p>
    <w:sectPr w:rsidR="00FF4737" w:rsidRPr="004D6481" w:rsidSect="004D64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0FCA" w14:textId="77777777" w:rsidR="00877E6E" w:rsidRDefault="00877E6E" w:rsidP="00324337">
      <w:pPr>
        <w:spacing w:line="240" w:lineRule="auto"/>
      </w:pPr>
      <w:r>
        <w:separator/>
      </w:r>
    </w:p>
  </w:endnote>
  <w:endnote w:type="continuationSeparator" w:id="0">
    <w:p w14:paraId="2BD4D023" w14:textId="77777777" w:rsidR="00877E6E" w:rsidRDefault="00877E6E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D758" w14:textId="77777777" w:rsidR="0090396F" w:rsidRDefault="00903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5E21" w14:textId="77777777" w:rsidR="0090396F" w:rsidRDefault="00903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B7F4" w14:textId="77777777" w:rsidR="00EF01DD" w:rsidRDefault="00EF01D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C6B679" wp14:editId="26530993">
          <wp:simplePos x="0" y="0"/>
          <wp:positionH relativeFrom="column">
            <wp:posOffset>5953673</wp:posOffset>
          </wp:positionH>
          <wp:positionV relativeFrom="paragraph">
            <wp:posOffset>-923925</wp:posOffset>
          </wp:positionV>
          <wp:extent cx="219792" cy="339725"/>
          <wp:effectExtent l="0" t="0" r="8890" b="317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3" cy="342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C7F0E" w14:textId="77777777" w:rsidR="00877E6E" w:rsidRDefault="00877E6E" w:rsidP="00324337">
      <w:pPr>
        <w:spacing w:line="240" w:lineRule="auto"/>
      </w:pPr>
      <w:r>
        <w:separator/>
      </w:r>
    </w:p>
  </w:footnote>
  <w:footnote w:type="continuationSeparator" w:id="0">
    <w:p w14:paraId="443C4AA1" w14:textId="77777777" w:rsidR="00877E6E" w:rsidRDefault="00877E6E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B5A7" w14:textId="77777777" w:rsidR="0090396F" w:rsidRDefault="0090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4154" w14:textId="77777777" w:rsidR="00DE3C72" w:rsidRPr="00B95489" w:rsidRDefault="00DE3C72" w:rsidP="00B95489">
    <w:pPr>
      <w:pStyle w:val="Header"/>
    </w:pPr>
    <w:r w:rsidRPr="00B95489">
      <w:t xml:space="preserve">Page </w:t>
    </w:r>
    <w:r w:rsidR="007E67F2">
      <w:fldChar w:fldCharType="begin"/>
    </w:r>
    <w:r w:rsidR="007E67F2">
      <w:instrText xml:space="preserve"> PAGE  \* MERGEFORMAT </w:instrText>
    </w:r>
    <w:r w:rsidR="007E67F2">
      <w:fldChar w:fldCharType="separate"/>
    </w:r>
    <w:r w:rsidR="00683ACF">
      <w:rPr>
        <w:noProof/>
      </w:rPr>
      <w:t>2</w:t>
    </w:r>
    <w:r w:rsidR="007E67F2">
      <w:rPr>
        <w:noProof/>
      </w:rPr>
      <w:fldChar w:fldCharType="end"/>
    </w:r>
  </w:p>
  <w:p w14:paraId="448E257B" w14:textId="77777777" w:rsidR="00DE3C72" w:rsidRDefault="000A6F02" w:rsidP="00B9548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08C3C43" wp14:editId="1EF08014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Group 15" title="Location mark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Oval 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Group 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AutoShape 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AutoShape 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Oval 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EA77B" id="Group 15" o:spid="_x0000_s1026" alt="Title: Location marker" style="position:absolute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">
              <v:oval id="Oval 16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" fillcolor="#d9d9d9 [3214]" stroked="f" strokecolor="#2177b9 [3205]" strokeweight="3pt">
                <v:shadow opacity="22938f" offset="0"/>
                <v:textbox inset=",7.2pt,,7.2pt"/>
              </v:oval>
              <v:group id="Group 17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oup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AutoShape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Oval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Oval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Group 23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tangle 25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tangle 26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  <v:shape id="AutoShape 27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691D" w14:textId="77777777" w:rsidR="00DE3C72" w:rsidRDefault="00EF01DD" w:rsidP="00B157C3">
    <w:pPr>
      <w:spacing w:before="0" w:after="0"/>
    </w:pPr>
    <w:r>
      <w:rPr>
        <w:noProof/>
        <w:lang w:eastAsia="en-GB"/>
      </w:rPr>
      <w:t xml:space="preserve"> </w:t>
    </w:r>
    <w:r w:rsidR="002A4AD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B6E396A" wp14:editId="1E9D54B0">
              <wp:simplePos x="0" y="0"/>
              <wp:positionH relativeFrom="page">
                <wp:posOffset>4305300</wp:posOffset>
              </wp:positionH>
              <wp:positionV relativeFrom="page">
                <wp:posOffset>1476375</wp:posOffset>
              </wp:positionV>
              <wp:extent cx="2782570" cy="7952105"/>
              <wp:effectExtent l="0" t="19050" r="17780" b="0"/>
              <wp:wrapNone/>
              <wp:docPr id="42" name="Group 42" title="Arrow pointing to location of new hom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570" cy="7952105"/>
                        <a:chOff x="0" y="0"/>
                        <a:chExt cx="2781935" cy="7953375"/>
                      </a:xfrm>
                    </wpg:grpSpPr>
                    <wps:wsp>
                      <wps:cNvPr id="2" name="Arc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6" name="Group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7" name="AutoShape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AutoShape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Oval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Oval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9" y="1474"/>
                              <a:ext cx="101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579AD" id="Group 42" o:spid="_x0000_s1026" alt="Title: Arrow pointing to location of new home" style="position:absolute;margin-left:339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">
              <v:shape id="Arc 1" o:spid="_x0000_s1027" style="position:absolute;width:25273;height:68059;visibility:visible;mso-wrap-style:square;v-text-anchor:top" coordsize="21600,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Group 2" o:spid="_x0000_s1028" style="position:absolute;left:20955;top:68770;width:6864;height:10763" coordorigin="8280,880" coordsize="108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l 3" o:spid="_x0000_s1029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" fillcolor="#d9d9d9 [3214]" stroked="f" strokecolor="#2177b9 [3205]" strokeweight="3pt">
                  <v:shadow opacity="22938f" offset="0"/>
                  <v:textbox inset=",7.2pt,,7.2pt"/>
                </v:oval>
                <v:group id="Group 4" o:spid="_x0000_s1030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134" o:spid="_x0000_s1031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35" o:spid="_x0000_s1032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Shape 1136" o:spid="_x0000_s1033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 1132" o:spid="_x0000_s1034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l 1137" o:spid="_x0000_s1035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rect id="Rectangle 13" o:spid="_x0000_s1036" style="position:absolute;left:8759;top:1474;width:10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" stroked="f" strokecolor="#4a7ebb" strokeweight="1.5pt">
                    <v:shadow opacity="22938f" offset="0"/>
                    <v:textbox inset=",7.2pt,,7.2pt"/>
                  </v:rect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469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EB0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777A"/>
    <w:multiLevelType w:val="hybridMultilevel"/>
    <w:tmpl w:val="96582214"/>
    <w:lvl w:ilvl="0" w:tplc="A4B06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6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6F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E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ED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C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E5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D14D6B"/>
    <w:multiLevelType w:val="hybridMultilevel"/>
    <w:tmpl w:val="6F104F86"/>
    <w:lvl w:ilvl="0" w:tplc="1770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0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2E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9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4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6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4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E2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6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E172A2"/>
    <w:multiLevelType w:val="hybridMultilevel"/>
    <w:tmpl w:val="0572679E"/>
    <w:lvl w:ilvl="0" w:tplc="6F8A7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2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A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AC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0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E0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0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6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6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960716"/>
    <w:multiLevelType w:val="hybridMultilevel"/>
    <w:tmpl w:val="1BEA34F4"/>
    <w:lvl w:ilvl="0" w:tplc="E49E07C4">
      <w:start w:val="1"/>
      <w:numFmt w:val="bullet"/>
      <w:pStyle w:val="Heading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6E"/>
    <w:rsid w:val="000213A5"/>
    <w:rsid w:val="00067834"/>
    <w:rsid w:val="00073800"/>
    <w:rsid w:val="000A6F02"/>
    <w:rsid w:val="000C30F6"/>
    <w:rsid w:val="00132FAA"/>
    <w:rsid w:val="001A3D58"/>
    <w:rsid w:val="001A5FF1"/>
    <w:rsid w:val="001D3B3B"/>
    <w:rsid w:val="002A4AD9"/>
    <w:rsid w:val="002C2D35"/>
    <w:rsid w:val="00322506"/>
    <w:rsid w:val="00324337"/>
    <w:rsid w:val="003352A1"/>
    <w:rsid w:val="003355F9"/>
    <w:rsid w:val="003C5B74"/>
    <w:rsid w:val="003C7B09"/>
    <w:rsid w:val="004027C5"/>
    <w:rsid w:val="00455418"/>
    <w:rsid w:val="004B535C"/>
    <w:rsid w:val="004D6481"/>
    <w:rsid w:val="0052059F"/>
    <w:rsid w:val="00570867"/>
    <w:rsid w:val="005A5600"/>
    <w:rsid w:val="005B3293"/>
    <w:rsid w:val="005B3AE9"/>
    <w:rsid w:val="006115BB"/>
    <w:rsid w:val="00623070"/>
    <w:rsid w:val="00647B7D"/>
    <w:rsid w:val="0065185F"/>
    <w:rsid w:val="00683ACF"/>
    <w:rsid w:val="00692D80"/>
    <w:rsid w:val="006A2968"/>
    <w:rsid w:val="006B799B"/>
    <w:rsid w:val="006C59C2"/>
    <w:rsid w:val="006D07AC"/>
    <w:rsid w:val="006D4764"/>
    <w:rsid w:val="006F4CE8"/>
    <w:rsid w:val="007D4D18"/>
    <w:rsid w:val="007E67F2"/>
    <w:rsid w:val="008471ED"/>
    <w:rsid w:val="00877E6E"/>
    <w:rsid w:val="008A6040"/>
    <w:rsid w:val="008D7F33"/>
    <w:rsid w:val="0090396F"/>
    <w:rsid w:val="00913DDC"/>
    <w:rsid w:val="00952059"/>
    <w:rsid w:val="00955802"/>
    <w:rsid w:val="009D0271"/>
    <w:rsid w:val="00A06BD4"/>
    <w:rsid w:val="00A16D5B"/>
    <w:rsid w:val="00A34BD3"/>
    <w:rsid w:val="00A67B0F"/>
    <w:rsid w:val="00B10A94"/>
    <w:rsid w:val="00B157C3"/>
    <w:rsid w:val="00B95489"/>
    <w:rsid w:val="00C759CF"/>
    <w:rsid w:val="00CA312B"/>
    <w:rsid w:val="00D149FA"/>
    <w:rsid w:val="00D63484"/>
    <w:rsid w:val="00D87E89"/>
    <w:rsid w:val="00DA54F5"/>
    <w:rsid w:val="00DB6A27"/>
    <w:rsid w:val="00DE3C72"/>
    <w:rsid w:val="00E3591A"/>
    <w:rsid w:val="00E411C9"/>
    <w:rsid w:val="00EF01DD"/>
    <w:rsid w:val="00EF66D0"/>
    <w:rsid w:val="00F2038E"/>
    <w:rsid w:val="00F546C0"/>
    <w:rsid w:val="00FA27D5"/>
    <w:rsid w:val="00FB0E32"/>
    <w:rsid w:val="00FF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."/>
  <w:listSeparator w:val=","/>
  <w14:docId w14:val="3FC6D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481"/>
    <w:pPr>
      <w:spacing w:before="120" w:after="120" w:line="259" w:lineRule="auto"/>
      <w:contextualSpacing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uiPriority w:val="9"/>
    <w:qFormat/>
    <w:rsid w:val="004D6481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Heading2">
    <w:name w:val="heading 2"/>
    <w:basedOn w:val="Normal"/>
    <w:next w:val="Normal"/>
    <w:uiPriority w:val="9"/>
    <w:semiHidden/>
    <w:rsid w:val="00913DDC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913D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913D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D6481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1B2872" w:themeColor="accent1"/>
      <w:sz w:val="48"/>
      <w:szCs w:val="52"/>
    </w:rPr>
  </w:style>
  <w:style w:type="paragraph" w:styleId="Subtitle">
    <w:name w:val="Subtitle"/>
    <w:basedOn w:val="Normal"/>
    <w:next w:val="Normal"/>
    <w:uiPriority w:val="11"/>
    <w:semiHidden/>
    <w:rsid w:val="00913DD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qFormat/>
    <w:rsid w:val="00B95489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95489"/>
    <w:rPr>
      <w:rFonts w:asciiTheme="minorHAnsi" w:hAnsiTheme="minorHAnsi"/>
      <w:color w:val="1B2872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4D64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81"/>
    <w:rPr>
      <w:rFonts w:asciiTheme="minorHAnsi" w:hAnsiTheme="minorHAnsi"/>
      <w:lang w:val="en-US"/>
    </w:rPr>
  </w:style>
  <w:style w:type="paragraph" w:customStyle="1" w:styleId="checkboxindent">
    <w:name w:val="checkbox indent"/>
    <w:basedOn w:val="Normal"/>
    <w:qFormat/>
    <w:rsid w:val="004D6481"/>
    <w:pPr>
      <w:spacing w:before="100" w:after="100" w:line="250" w:lineRule="auto"/>
      <w:ind w:left="357" w:hanging="357"/>
    </w:pPr>
  </w:style>
  <w:style w:type="character" w:styleId="PlaceholderText">
    <w:name w:val="Placeholder Text"/>
    <w:basedOn w:val="DefaultParagraphFont"/>
    <w:semiHidden/>
    <w:rsid w:val="002C2D35"/>
    <w:rPr>
      <w:color w:val="808080"/>
    </w:rPr>
  </w:style>
  <w:style w:type="paragraph" w:styleId="ListParagraph">
    <w:name w:val="List Paragraph"/>
    <w:basedOn w:val="Normal"/>
    <w:uiPriority w:val="34"/>
    <w:qFormat/>
    <w:rsid w:val="00877E6E"/>
    <w:pPr>
      <w:spacing w:before="0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87E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E89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E89"/>
    <w:rPr>
      <w:rFonts w:asciiTheme="minorHAnsi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87E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7E8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F473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15BB"/>
    <w:rPr>
      <w:color w:val="2A006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sexcountycouncil.github.io/essex-county-council-digital-manual/Accessibility/Creating-an-accessible-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ssexcountycouncil.github.io/essex-county-council-digital-manual/Accessibili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burton2\AppData\Roaming\Microsoft\Templates\Change%20of%20addr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30DAF-F427-44FB-A837-900162A34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4574F-6DDA-4458-B7FF-49B2A48C2A61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of address checklist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2020-05-18T14:58:00Z</dcterms:created>
  <dcterms:modified xsi:type="dcterms:W3CDTF">2021-05-11T14:34:00Z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2021-05-11T14:34:31Z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e481a951-6c83-4299-ae91-00003a75b33d</vt:lpwstr>
  </property>
  <property fmtid="{D5CDD505-2E9C-101B-9397-08002B2CF9AE}" pid="9" name="MSIP_Label_39d8be9e-c8d9-4b9c-bd40-2c27cc7ea2e6_ContentBits">
    <vt:lpwstr>0</vt:lpwstr>
  </property>
</Properties>
</file>